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CF" w:rsidRDefault="00894CCF" w:rsidP="00894CCF">
      <w:pPr>
        <w:pStyle w:val="Heading1"/>
        <w:jc w:val="center"/>
        <w:rPr>
          <w:rFonts w:ascii="Arial" w:hAnsi="Arial" w:cs="Arial"/>
          <w:b/>
          <w:smallCaps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mallCaps/>
          <w:color w:val="auto"/>
          <w:sz w:val="24"/>
          <w:szCs w:val="24"/>
        </w:rPr>
        <w:t>First Name Last Name</w:t>
      </w:r>
    </w:p>
    <w:p w:rsidR="00894CCF" w:rsidRPr="00894CCF" w:rsidRDefault="00894CCF" w:rsidP="00894CCF">
      <w:pPr>
        <w:jc w:val="center"/>
      </w:pPr>
      <w:r>
        <w:t>Phone | Email</w:t>
      </w:r>
    </w:p>
    <w:p w:rsidR="000653CB" w:rsidRPr="00F41E96" w:rsidRDefault="00B85EE7" w:rsidP="00894CCF">
      <w:pPr>
        <w:pStyle w:val="Heading1"/>
        <w:pBdr>
          <w:top w:val="single" w:sz="4" w:space="1" w:color="auto"/>
        </w:pBdr>
        <w:rPr>
          <w:rFonts w:ascii="Arial" w:hAnsi="Arial" w:cs="Arial"/>
          <w:b/>
          <w:smallCaps/>
          <w:color w:val="auto"/>
          <w:sz w:val="24"/>
          <w:szCs w:val="24"/>
        </w:rPr>
      </w:pPr>
      <w:r w:rsidRPr="00F41E96">
        <w:rPr>
          <w:rFonts w:ascii="Arial" w:hAnsi="Arial" w:cs="Arial"/>
          <w:b/>
          <w:smallCaps/>
          <w:color w:val="auto"/>
          <w:sz w:val="24"/>
          <w:szCs w:val="24"/>
        </w:rPr>
        <w:t>references</w:t>
      </w:r>
    </w:p>
    <w:p w:rsidR="00B85EE7" w:rsidRPr="00F41E96" w:rsidRDefault="00B85EE7" w:rsidP="00B85EE7">
      <w:pPr>
        <w:rPr>
          <w:rFonts w:ascii="Arial" w:hAnsi="Arial" w:cs="Arial"/>
        </w:rPr>
      </w:pPr>
    </w:p>
    <w:p w:rsidR="00B85EE7" w:rsidRPr="00F41E96" w:rsidRDefault="00B85EE7" w:rsidP="00B85EE7">
      <w:pPr>
        <w:rPr>
          <w:rFonts w:ascii="Arial" w:hAnsi="Arial" w:cs="Arial"/>
        </w:rPr>
      </w:pPr>
      <w:r w:rsidRPr="00F41E96">
        <w:rPr>
          <w:rFonts w:ascii="Arial" w:hAnsi="Arial" w:cs="Arial"/>
        </w:rPr>
        <w:t>Name</w:t>
      </w:r>
    </w:p>
    <w:p w:rsidR="00B85EE7" w:rsidRPr="00F41E96" w:rsidRDefault="00B85EE7" w:rsidP="00B85EE7">
      <w:pPr>
        <w:rPr>
          <w:rFonts w:ascii="Arial" w:hAnsi="Arial" w:cs="Arial"/>
        </w:rPr>
      </w:pPr>
      <w:r w:rsidRPr="00F41E96">
        <w:rPr>
          <w:rFonts w:ascii="Arial" w:hAnsi="Arial" w:cs="Arial"/>
        </w:rPr>
        <w:t>Company, Title</w:t>
      </w:r>
    </w:p>
    <w:p w:rsidR="00B85EE7" w:rsidRPr="00F41E96" w:rsidRDefault="00B85EE7" w:rsidP="00B85EE7">
      <w:pPr>
        <w:rPr>
          <w:rFonts w:ascii="Arial" w:hAnsi="Arial" w:cs="Arial"/>
        </w:rPr>
      </w:pPr>
      <w:r w:rsidRPr="00F41E96">
        <w:rPr>
          <w:rFonts w:ascii="Arial" w:hAnsi="Arial" w:cs="Arial"/>
        </w:rPr>
        <w:t>Type of Reference (Supervisor at XYZ, Professor, Personal, etc.)</w:t>
      </w:r>
    </w:p>
    <w:p w:rsidR="00B85EE7" w:rsidRPr="00F41E96" w:rsidRDefault="00B85EE7" w:rsidP="00B85EE7">
      <w:pPr>
        <w:rPr>
          <w:rFonts w:ascii="Arial" w:hAnsi="Arial" w:cs="Arial"/>
        </w:rPr>
      </w:pPr>
      <w:r w:rsidRPr="00F41E96">
        <w:rPr>
          <w:rFonts w:ascii="Arial" w:hAnsi="Arial" w:cs="Arial"/>
        </w:rPr>
        <w:t>Email address</w:t>
      </w:r>
    </w:p>
    <w:p w:rsidR="00B85EE7" w:rsidRPr="00F41E96" w:rsidRDefault="00B85EE7" w:rsidP="00B85EE7">
      <w:pPr>
        <w:rPr>
          <w:rFonts w:ascii="Arial" w:hAnsi="Arial" w:cs="Arial"/>
        </w:rPr>
      </w:pPr>
      <w:r w:rsidRPr="00F41E96">
        <w:rPr>
          <w:rFonts w:ascii="Arial" w:hAnsi="Arial" w:cs="Arial"/>
        </w:rPr>
        <w:t>Phone</w:t>
      </w:r>
    </w:p>
    <w:p w:rsidR="00B85EE7" w:rsidRPr="00F41E96" w:rsidRDefault="00B85EE7" w:rsidP="00B85EE7">
      <w:pPr>
        <w:rPr>
          <w:rFonts w:ascii="Arial" w:hAnsi="Arial" w:cs="Arial"/>
        </w:rPr>
      </w:pPr>
    </w:p>
    <w:p w:rsidR="00B85EE7" w:rsidRPr="00F41E96" w:rsidRDefault="00B85EE7" w:rsidP="00B85EE7">
      <w:pPr>
        <w:rPr>
          <w:rFonts w:ascii="Arial" w:hAnsi="Arial" w:cs="Arial"/>
        </w:rPr>
      </w:pPr>
      <w:r w:rsidRPr="00F41E96">
        <w:rPr>
          <w:rFonts w:ascii="Arial" w:hAnsi="Arial" w:cs="Arial"/>
        </w:rPr>
        <w:t>Name</w:t>
      </w:r>
    </w:p>
    <w:p w:rsidR="00B85EE7" w:rsidRPr="00F41E96" w:rsidRDefault="00B85EE7" w:rsidP="00B85EE7">
      <w:pPr>
        <w:rPr>
          <w:rFonts w:ascii="Arial" w:hAnsi="Arial" w:cs="Arial"/>
        </w:rPr>
      </w:pPr>
      <w:r w:rsidRPr="00F41E96">
        <w:rPr>
          <w:rFonts w:ascii="Arial" w:hAnsi="Arial" w:cs="Arial"/>
        </w:rPr>
        <w:t>Company, Title</w:t>
      </w:r>
    </w:p>
    <w:p w:rsidR="00B85EE7" w:rsidRPr="00F41E96" w:rsidRDefault="00B85EE7" w:rsidP="00B85EE7">
      <w:pPr>
        <w:rPr>
          <w:rFonts w:ascii="Arial" w:hAnsi="Arial" w:cs="Arial"/>
        </w:rPr>
      </w:pPr>
      <w:r w:rsidRPr="00F41E96">
        <w:rPr>
          <w:rFonts w:ascii="Arial" w:hAnsi="Arial" w:cs="Arial"/>
        </w:rPr>
        <w:t>Type of Reference (Supervisor at XYZ, Professor, Personal, etc.)</w:t>
      </w:r>
    </w:p>
    <w:p w:rsidR="00B85EE7" w:rsidRPr="00F41E96" w:rsidRDefault="00B85EE7" w:rsidP="00B85EE7">
      <w:pPr>
        <w:rPr>
          <w:rFonts w:ascii="Arial" w:hAnsi="Arial" w:cs="Arial"/>
        </w:rPr>
      </w:pPr>
      <w:r w:rsidRPr="00F41E96">
        <w:rPr>
          <w:rFonts w:ascii="Arial" w:hAnsi="Arial" w:cs="Arial"/>
        </w:rPr>
        <w:t>Email address</w:t>
      </w:r>
    </w:p>
    <w:p w:rsidR="00B85EE7" w:rsidRPr="00F41E96" w:rsidRDefault="00B85EE7" w:rsidP="00B85EE7">
      <w:pPr>
        <w:rPr>
          <w:rFonts w:ascii="Arial" w:hAnsi="Arial" w:cs="Arial"/>
        </w:rPr>
      </w:pPr>
      <w:r w:rsidRPr="00F41E96">
        <w:rPr>
          <w:rFonts w:ascii="Arial" w:hAnsi="Arial" w:cs="Arial"/>
        </w:rPr>
        <w:t>Phone</w:t>
      </w:r>
    </w:p>
    <w:p w:rsidR="00B85EE7" w:rsidRPr="00F41E96" w:rsidRDefault="00B85EE7" w:rsidP="00B85EE7">
      <w:pPr>
        <w:rPr>
          <w:rFonts w:ascii="Arial" w:hAnsi="Arial" w:cs="Arial"/>
        </w:rPr>
      </w:pPr>
    </w:p>
    <w:p w:rsidR="00B85EE7" w:rsidRPr="00F41E96" w:rsidRDefault="00B85EE7" w:rsidP="00B85EE7">
      <w:pPr>
        <w:rPr>
          <w:rFonts w:ascii="Arial" w:hAnsi="Arial" w:cs="Arial"/>
        </w:rPr>
      </w:pPr>
      <w:r w:rsidRPr="00F41E96">
        <w:rPr>
          <w:rFonts w:ascii="Arial" w:hAnsi="Arial" w:cs="Arial"/>
        </w:rPr>
        <w:t>Name</w:t>
      </w:r>
    </w:p>
    <w:p w:rsidR="00B85EE7" w:rsidRPr="00F41E96" w:rsidRDefault="00B85EE7" w:rsidP="00B85EE7">
      <w:pPr>
        <w:rPr>
          <w:rFonts w:ascii="Arial" w:hAnsi="Arial" w:cs="Arial"/>
        </w:rPr>
      </w:pPr>
      <w:r w:rsidRPr="00F41E96">
        <w:rPr>
          <w:rFonts w:ascii="Arial" w:hAnsi="Arial" w:cs="Arial"/>
        </w:rPr>
        <w:t>Company, Title</w:t>
      </w:r>
    </w:p>
    <w:p w:rsidR="00B85EE7" w:rsidRPr="00F41E96" w:rsidRDefault="00B85EE7" w:rsidP="00B85EE7">
      <w:pPr>
        <w:rPr>
          <w:rFonts w:ascii="Arial" w:hAnsi="Arial" w:cs="Arial"/>
        </w:rPr>
      </w:pPr>
      <w:r w:rsidRPr="00F41E96">
        <w:rPr>
          <w:rFonts w:ascii="Arial" w:hAnsi="Arial" w:cs="Arial"/>
        </w:rPr>
        <w:t>Type of Reference (Supervisor at XYZ, Professor, Personal, etc.)</w:t>
      </w:r>
    </w:p>
    <w:p w:rsidR="00B85EE7" w:rsidRPr="00F41E96" w:rsidRDefault="00B85EE7" w:rsidP="00B85EE7">
      <w:pPr>
        <w:rPr>
          <w:rFonts w:ascii="Arial" w:hAnsi="Arial" w:cs="Arial"/>
        </w:rPr>
      </w:pPr>
      <w:r w:rsidRPr="00F41E96">
        <w:rPr>
          <w:rFonts w:ascii="Arial" w:hAnsi="Arial" w:cs="Arial"/>
        </w:rPr>
        <w:t>Email address</w:t>
      </w:r>
    </w:p>
    <w:p w:rsidR="00B85EE7" w:rsidRPr="00F41E96" w:rsidRDefault="00B85EE7" w:rsidP="00B85EE7">
      <w:pPr>
        <w:rPr>
          <w:rFonts w:ascii="Arial" w:hAnsi="Arial" w:cs="Arial"/>
        </w:rPr>
      </w:pPr>
      <w:r w:rsidRPr="00F41E96">
        <w:rPr>
          <w:rFonts w:ascii="Arial" w:hAnsi="Arial" w:cs="Arial"/>
        </w:rPr>
        <w:t>Phone</w:t>
      </w:r>
    </w:p>
    <w:p w:rsidR="00B85EE7" w:rsidRPr="00F41E96" w:rsidRDefault="00B85EE7" w:rsidP="00B85EE7">
      <w:pPr>
        <w:rPr>
          <w:rFonts w:ascii="Arial" w:hAnsi="Arial" w:cs="Arial"/>
        </w:rPr>
      </w:pPr>
    </w:p>
    <w:p w:rsidR="00B85EE7" w:rsidRPr="00F41E96" w:rsidRDefault="00B85EE7" w:rsidP="00B85EE7">
      <w:pPr>
        <w:rPr>
          <w:rFonts w:ascii="Arial" w:hAnsi="Arial" w:cs="Arial"/>
        </w:rPr>
      </w:pPr>
      <w:r w:rsidRPr="00F41E96">
        <w:rPr>
          <w:rFonts w:ascii="Arial" w:hAnsi="Arial" w:cs="Arial"/>
        </w:rPr>
        <w:t>Name</w:t>
      </w:r>
    </w:p>
    <w:p w:rsidR="00B85EE7" w:rsidRPr="00F41E96" w:rsidRDefault="00B85EE7" w:rsidP="00B85EE7">
      <w:pPr>
        <w:rPr>
          <w:rFonts w:ascii="Arial" w:hAnsi="Arial" w:cs="Arial"/>
        </w:rPr>
      </w:pPr>
      <w:r w:rsidRPr="00F41E96">
        <w:rPr>
          <w:rFonts w:ascii="Arial" w:hAnsi="Arial" w:cs="Arial"/>
        </w:rPr>
        <w:t>Company, Title</w:t>
      </w:r>
    </w:p>
    <w:p w:rsidR="00B85EE7" w:rsidRPr="00F41E96" w:rsidRDefault="00B85EE7" w:rsidP="00B85EE7">
      <w:pPr>
        <w:rPr>
          <w:rFonts w:ascii="Arial" w:hAnsi="Arial" w:cs="Arial"/>
        </w:rPr>
      </w:pPr>
      <w:r w:rsidRPr="00F41E96">
        <w:rPr>
          <w:rFonts w:ascii="Arial" w:hAnsi="Arial" w:cs="Arial"/>
        </w:rPr>
        <w:t>Type of Reference (Supervisor at XYZ, Professor, Personal, etc.)</w:t>
      </w:r>
    </w:p>
    <w:p w:rsidR="00B85EE7" w:rsidRPr="00F41E96" w:rsidRDefault="00B85EE7" w:rsidP="00B85EE7">
      <w:pPr>
        <w:rPr>
          <w:rFonts w:ascii="Arial" w:hAnsi="Arial" w:cs="Arial"/>
        </w:rPr>
      </w:pPr>
      <w:r w:rsidRPr="00F41E96">
        <w:rPr>
          <w:rFonts w:ascii="Arial" w:hAnsi="Arial" w:cs="Arial"/>
        </w:rPr>
        <w:t>Email address</w:t>
      </w:r>
    </w:p>
    <w:p w:rsidR="00B85EE7" w:rsidRPr="00F41E96" w:rsidRDefault="00B85EE7" w:rsidP="00B85EE7">
      <w:pPr>
        <w:rPr>
          <w:rFonts w:ascii="Arial" w:hAnsi="Arial" w:cs="Arial"/>
        </w:rPr>
      </w:pPr>
      <w:r w:rsidRPr="00F41E96">
        <w:rPr>
          <w:rFonts w:ascii="Arial" w:hAnsi="Arial" w:cs="Arial"/>
        </w:rPr>
        <w:t>Phone</w:t>
      </w:r>
    </w:p>
    <w:p w:rsidR="00B85EE7" w:rsidRPr="00F41E96" w:rsidRDefault="00B85EE7" w:rsidP="00B85EE7">
      <w:pPr>
        <w:rPr>
          <w:rFonts w:ascii="Arial" w:hAnsi="Arial" w:cs="Arial"/>
        </w:rPr>
      </w:pPr>
    </w:p>
    <w:p w:rsidR="00B85EE7" w:rsidRPr="00B24CED" w:rsidRDefault="00B24CED" w:rsidP="00B24CED">
      <w:pPr>
        <w:pStyle w:val="Heading1"/>
        <w:pBdr>
          <w:top w:val="single" w:sz="4" w:space="1" w:color="auto"/>
        </w:pBdr>
        <w:rPr>
          <w:rFonts w:ascii="Arial" w:hAnsi="Arial" w:cs="Arial"/>
          <w:b/>
          <w:smallCaps/>
          <w:color w:val="auto"/>
          <w:sz w:val="24"/>
          <w:szCs w:val="24"/>
        </w:rPr>
      </w:pPr>
      <w:r>
        <w:rPr>
          <w:rFonts w:ascii="Arial" w:hAnsi="Arial" w:cs="Arial"/>
          <w:b/>
          <w:smallCaps/>
          <w:color w:val="auto"/>
          <w:sz w:val="24"/>
          <w:szCs w:val="24"/>
        </w:rPr>
        <w:t xml:space="preserve">BCC </w:t>
      </w:r>
      <w:r w:rsidR="00B85EE7" w:rsidRPr="00B24CED">
        <w:rPr>
          <w:rFonts w:ascii="Arial" w:hAnsi="Arial" w:cs="Arial"/>
          <w:b/>
          <w:smallCaps/>
          <w:color w:val="auto"/>
          <w:sz w:val="24"/>
          <w:szCs w:val="24"/>
        </w:rPr>
        <w:t>Suggestions</w:t>
      </w:r>
    </w:p>
    <w:p w:rsidR="00B85EE7" w:rsidRPr="00F41E96" w:rsidRDefault="00B85EE7" w:rsidP="00B85E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1E96">
        <w:rPr>
          <w:rFonts w:ascii="Arial" w:hAnsi="Arial" w:cs="Arial"/>
        </w:rPr>
        <w:t xml:space="preserve">When you have had multiple interviews and an employer asks for your references, let your references know someone may be contacting them.  </w:t>
      </w:r>
    </w:p>
    <w:p w:rsidR="00B85EE7" w:rsidRPr="00F41E96" w:rsidRDefault="00B85EE7" w:rsidP="00B85E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1E96">
        <w:rPr>
          <w:rFonts w:ascii="Arial" w:hAnsi="Arial" w:cs="Arial"/>
        </w:rPr>
        <w:t>Tell your reference if there is something they should stress in the reference conversation.</w:t>
      </w:r>
    </w:p>
    <w:p w:rsidR="00B85EE7" w:rsidRPr="00F41E96" w:rsidRDefault="00B85EE7" w:rsidP="00B85E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1E96">
        <w:rPr>
          <w:rFonts w:ascii="Arial" w:hAnsi="Arial" w:cs="Arial"/>
        </w:rPr>
        <w:t>Suggest that they let you know after they’ve talked to the employer.</w:t>
      </w:r>
    </w:p>
    <w:p w:rsidR="00B85EE7" w:rsidRPr="00F41E96" w:rsidRDefault="00B85EE7" w:rsidP="00B85E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1E96">
        <w:rPr>
          <w:rFonts w:ascii="Arial" w:hAnsi="Arial" w:cs="Arial"/>
        </w:rPr>
        <w:lastRenderedPageBreak/>
        <w:t xml:space="preserve">Write your references a Thank You note </w:t>
      </w:r>
    </w:p>
    <w:sectPr w:rsidR="00B85EE7" w:rsidRPr="00F4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F2101"/>
    <w:multiLevelType w:val="hybridMultilevel"/>
    <w:tmpl w:val="B2BC6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E9"/>
    <w:rsid w:val="000653CB"/>
    <w:rsid w:val="00592948"/>
    <w:rsid w:val="0077387C"/>
    <w:rsid w:val="00894CCF"/>
    <w:rsid w:val="009920E9"/>
    <w:rsid w:val="00B24CED"/>
    <w:rsid w:val="00B85EE7"/>
    <w:rsid w:val="00F4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D8E18-587C-4D79-8BB0-1543E071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BCCHeading">
    <w:name w:val="BCC Heading"/>
    <w:basedOn w:val="Normal"/>
    <w:link w:val="BCCHeadingChar"/>
    <w:qFormat/>
    <w:rsid w:val="00592948"/>
    <w:pPr>
      <w:spacing w:line="300" w:lineRule="auto"/>
    </w:pPr>
    <w:rPr>
      <w:rFonts w:ascii="Arial" w:hAnsi="Arial" w:cs="Arial"/>
      <w:b/>
      <w:sz w:val="24"/>
      <w:szCs w:val="24"/>
    </w:rPr>
  </w:style>
  <w:style w:type="character" w:customStyle="1" w:styleId="BCCHeadingChar">
    <w:name w:val="BCC Heading Char"/>
    <w:basedOn w:val="DefaultParagraphFont"/>
    <w:link w:val="BCCHeading"/>
    <w:rsid w:val="00592948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yman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Wyman, Sue</dc:creator>
  <cp:keywords/>
  <dc:description/>
  <cp:lastModifiedBy>Walsh, Colleen</cp:lastModifiedBy>
  <cp:revision>2</cp:revision>
  <dcterms:created xsi:type="dcterms:W3CDTF">2017-07-17T16:34:00Z</dcterms:created>
  <dcterms:modified xsi:type="dcterms:W3CDTF">2017-07-17T16:34:00Z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