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1738"/>
        <w:gridCol w:w="1692"/>
        <w:gridCol w:w="1837"/>
        <w:gridCol w:w="1800"/>
      </w:tblGrid>
      <w:tr w:rsidR="00A5006C" w:rsidRPr="00647E5C" w:rsidTr="004014D1">
        <w:trPr>
          <w:trHeight w:val="727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bookmarkStart w:id="0" w:name="_GoBack"/>
            <w:bookmarkEnd w:id="0"/>
            <w:r w:rsidRPr="00647E5C">
              <w:rPr>
                <w:b/>
                <w:bCs/>
              </w:rPr>
              <w:t>Area</w:t>
            </w:r>
          </w:p>
        </w:tc>
        <w:tc>
          <w:tcPr>
            <w:tcW w:w="17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>
              <w:rPr>
                <w:b/>
                <w:bCs/>
              </w:rPr>
              <w:t>Company Name</w:t>
            </w:r>
          </w:p>
        </w:tc>
        <w:tc>
          <w:tcPr>
            <w:tcW w:w="1692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Company Name</w:t>
            </w:r>
          </w:p>
        </w:tc>
        <w:tc>
          <w:tcPr>
            <w:tcW w:w="1837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Company Name</w:t>
            </w:r>
          </w:p>
        </w:tc>
        <w:tc>
          <w:tcPr>
            <w:tcW w:w="1800" w:type="dxa"/>
            <w:shd w:val="clear" w:color="auto" w:fill="E7E6E6" w:themeFill="background2"/>
          </w:tcPr>
          <w:p w:rsidR="00A5006C" w:rsidRPr="00647E5C" w:rsidRDefault="00A5006C" w:rsidP="004014D1">
            <w:pPr>
              <w:jc w:val="center"/>
            </w:pPr>
            <w:r w:rsidRPr="00647E5C">
              <w:rPr>
                <w:b/>
                <w:bCs/>
              </w:rPr>
              <w:t>Company Name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Base Compensation</w:t>
            </w:r>
          </w:p>
        </w:tc>
        <w:tc>
          <w:tcPr>
            <w:tcW w:w="1738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CBD0E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Bonus Structure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F45C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Quota and Commission at Plan 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/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/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/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/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Signing Bonus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38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CBD0E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>
            <w:pPr>
              <w:rPr>
                <w:b/>
                <w:bCs/>
              </w:rPr>
            </w:pPr>
            <w:r>
              <w:rPr>
                <w:b/>
                <w:bCs/>
              </w:rPr>
              <w:t>Overtime Compensation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/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/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006C" w:rsidRPr="00647E5C" w:rsidRDefault="00A5006C" w:rsidP="00647E5C"/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/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401K % and Match</w:t>
            </w:r>
          </w:p>
        </w:tc>
        <w:tc>
          <w:tcPr>
            <w:tcW w:w="1738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CBD0E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590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Health Insurance – Monthly Rate | Deductible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Life Insurance</w:t>
            </w:r>
          </w:p>
        </w:tc>
        <w:tc>
          <w:tcPr>
            <w:tcW w:w="1738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CBD0E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Accidental Death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410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Short Term | Long Term Disability</w:t>
            </w:r>
          </w:p>
        </w:tc>
        <w:tc>
          <w:tcPr>
            <w:tcW w:w="1738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CBD0E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Vacation Days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Sick Days</w:t>
            </w:r>
          </w:p>
        </w:tc>
        <w:tc>
          <w:tcPr>
            <w:tcW w:w="1738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CBD0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CBD0E0"/>
          </w:tcPr>
          <w:p w:rsidR="00A5006C" w:rsidRPr="00647E5C" w:rsidRDefault="00A5006C" w:rsidP="00647E5C">
            <w:r w:rsidRPr="00647E5C">
              <w:t> </w:t>
            </w:r>
          </w:p>
        </w:tc>
      </w:tr>
      <w:tr w:rsidR="00A5006C" w:rsidRPr="00647E5C" w:rsidTr="004014D1">
        <w:trPr>
          <w:trHeight w:val="363"/>
        </w:trPr>
        <w:tc>
          <w:tcPr>
            <w:tcW w:w="4538" w:type="dxa"/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rPr>
                <w:b/>
                <w:bCs/>
              </w:rPr>
              <w:t>Perks</w:t>
            </w:r>
            <w:r w:rsidR="004014D1">
              <w:rPr>
                <w:b/>
                <w:bCs/>
              </w:rPr>
              <w:t xml:space="preserve"> (phone, education, flex-time, etc.)</w:t>
            </w:r>
          </w:p>
        </w:tc>
        <w:tc>
          <w:tcPr>
            <w:tcW w:w="1738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692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37" w:type="dxa"/>
            <w:shd w:val="clear" w:color="auto" w:fill="E7E9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006C" w:rsidRPr="00647E5C" w:rsidRDefault="00A5006C" w:rsidP="00647E5C">
            <w:r w:rsidRPr="00647E5C">
              <w:t> </w:t>
            </w:r>
          </w:p>
        </w:tc>
        <w:tc>
          <w:tcPr>
            <w:tcW w:w="1800" w:type="dxa"/>
            <w:shd w:val="clear" w:color="auto" w:fill="E7E9F0"/>
          </w:tcPr>
          <w:p w:rsidR="00A5006C" w:rsidRPr="00647E5C" w:rsidRDefault="00A5006C" w:rsidP="00647E5C">
            <w:r w:rsidRPr="00647E5C">
              <w:t> </w:t>
            </w:r>
          </w:p>
        </w:tc>
      </w:tr>
    </w:tbl>
    <w:p w:rsidR="00150331" w:rsidRDefault="00150331"/>
    <w:sectPr w:rsidR="00150331" w:rsidSect="00647E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C"/>
    <w:rsid w:val="00150331"/>
    <w:rsid w:val="001E4F71"/>
    <w:rsid w:val="004014D1"/>
    <w:rsid w:val="005B2C6A"/>
    <w:rsid w:val="00647E5C"/>
    <w:rsid w:val="00A5006C"/>
    <w:rsid w:val="00B657B9"/>
    <w:rsid w:val="00F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6829-4BF9-43A4-82C0-97EBE88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ma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6B0059D39D4EA074D58C387748CE" ma:contentTypeVersion="5" ma:contentTypeDescription="Create a new document." ma:contentTypeScope="" ma:versionID="b8dc10618fcd3c71eee0090432a83e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643AE-13FB-470D-BD6B-2FFB363FDC24}"/>
</file>

<file path=customXml/itemProps2.xml><?xml version="1.0" encoding="utf-8"?>
<ds:datastoreItem xmlns:ds="http://schemas.openxmlformats.org/officeDocument/2006/customXml" ds:itemID="{30663C05-8720-4E8B-AAF2-8AF04D13F2D5}"/>
</file>

<file path=customXml/itemProps3.xml><?xml version="1.0" encoding="utf-8"?>
<ds:datastoreItem xmlns:ds="http://schemas.openxmlformats.org/officeDocument/2006/customXml" ds:itemID="{D6315AF3-4936-4114-82BE-6B7C707E3C87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Sue</dc:creator>
  <cp:keywords/>
  <dc:description/>
  <cp:lastModifiedBy>Walsh, Colleen</cp:lastModifiedBy>
  <cp:revision>2</cp:revision>
  <dcterms:created xsi:type="dcterms:W3CDTF">2017-07-17T17:02:00Z</dcterms:created>
  <dcterms:modified xsi:type="dcterms:W3CDTF">2017-07-17T17:02:00Z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0x010100C6EF6B0059D39D4EA074D58C387748CE</vt:lpwstr>
  </property>
</Properties>
</file>